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00" w:rsidRDefault="009A4600">
      <w:pPr>
        <w:jc w:val="center"/>
        <w:rPr>
          <w:sz w:val="12"/>
        </w:rPr>
      </w:pPr>
    </w:p>
    <w:p w:rsidR="00037904" w:rsidRPr="00DD6F41" w:rsidRDefault="00037904" w:rsidP="00037904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УВЕДОМЛЕНИЕ </w:t>
      </w:r>
    </w:p>
    <w:p w:rsidR="00037904" w:rsidRPr="00DD6F41" w:rsidRDefault="00037904" w:rsidP="00037904">
      <w:pPr>
        <w:jc w:val="center"/>
        <w:rPr>
          <w:b/>
          <w:sz w:val="30"/>
          <w:szCs w:val="30"/>
        </w:rPr>
      </w:pPr>
      <w:r w:rsidRPr="00DD6F41">
        <w:rPr>
          <w:b/>
          <w:sz w:val="30"/>
          <w:szCs w:val="30"/>
        </w:rPr>
        <w:t xml:space="preserve">о возобновлении деятельности </w:t>
      </w:r>
    </w:p>
    <w:p w:rsidR="00037904" w:rsidRDefault="00037904" w:rsidP="00037904">
      <w:pPr>
        <w:jc w:val="center"/>
        <w:rPr>
          <w:b/>
        </w:rPr>
      </w:pPr>
    </w:p>
    <w:p w:rsidR="00037904" w:rsidRDefault="00037904" w:rsidP="00037904"/>
    <w:p w:rsidR="00037904" w:rsidRDefault="00037904" w:rsidP="00037904">
      <w:r>
        <w:t>Общество с ограниченной ответственностью_________________________________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(наименование организации)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7904" w:rsidRDefault="00037904" w:rsidP="00037904">
      <w:r>
        <w:t>Индивидуальный предприниматель________________________________________,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r w:rsidRPr="00783C42">
        <w:rPr>
          <w:sz w:val="16"/>
          <w:szCs w:val="16"/>
        </w:rPr>
        <w:t>)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37904" w:rsidRDefault="00037904" w:rsidP="00037904">
      <w:r>
        <w:t xml:space="preserve">в лице__________________________________________________________________ </w:t>
      </w:r>
    </w:p>
    <w:p w:rsidR="00037904" w:rsidRDefault="00037904" w:rsidP="00037904">
      <w:pPr>
        <w:jc w:val="center"/>
      </w:pPr>
      <w:r>
        <w:rPr>
          <w:sz w:val="16"/>
          <w:szCs w:val="16"/>
        </w:rPr>
        <w:t xml:space="preserve">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генерального директора, директора, управляющего, представителя по доверенности</w:t>
      </w:r>
      <w:r w:rsidRPr="00783C42">
        <w:rPr>
          <w:sz w:val="16"/>
          <w:szCs w:val="16"/>
        </w:rPr>
        <w:t>)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ИНН___________________________________________________________________</w:t>
      </w:r>
    </w:p>
    <w:p w:rsidR="00037904" w:rsidRDefault="00037904" w:rsidP="00037904">
      <w:r>
        <w:t>место нахождения юридического лица______________________________________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место нахождения предприятия____________________________________________</w:t>
      </w:r>
    </w:p>
    <w:p w:rsidR="00037904" w:rsidRDefault="00037904" w:rsidP="00037904">
      <w:r>
        <w:t>_______________________________________________________________________</w:t>
      </w:r>
    </w:p>
    <w:p w:rsidR="00037904" w:rsidRDefault="00037904" w:rsidP="00037904">
      <w:r>
        <w:t>основной ОКВЭД________________________________________________________</w:t>
      </w:r>
    </w:p>
    <w:p w:rsidR="00037904" w:rsidRDefault="00037904" w:rsidP="00037904">
      <w:r>
        <w:t>контактный телефон_____________________________________________________,</w:t>
      </w:r>
    </w:p>
    <w:p w:rsidR="00037904" w:rsidRDefault="00037904" w:rsidP="00037904"/>
    <w:p w:rsidR="00037904" w:rsidRDefault="00037904" w:rsidP="00037904">
      <w:pPr>
        <w:jc w:val="both"/>
      </w:pPr>
      <w:r>
        <w:t xml:space="preserve">настоящим уведомляю Министерство промышленности и торговли Приморского края </w:t>
      </w:r>
      <w:r w:rsidRPr="00624445">
        <w:t>(</w:t>
      </w:r>
      <w:hyperlink r:id="rId8" w:history="1">
        <w:r w:rsidRPr="00586617">
          <w:rPr>
            <w:rStyle w:val="aa"/>
            <w:color w:val="000000" w:themeColor="text1"/>
            <w:shd w:val="clear" w:color="auto" w:fill="FFFFFF"/>
          </w:rPr>
          <w:t>minpromtorg@primorsky.ru</w:t>
        </w:r>
      </w:hyperlink>
      <w:r w:rsidRPr="00586617">
        <w:rPr>
          <w:color w:val="000000" w:themeColor="text1"/>
        </w:rPr>
        <w:t>)</w:t>
      </w:r>
      <w:r w:rsidRPr="00586617">
        <w:rPr>
          <w:color w:val="000000" w:themeColor="text1"/>
          <w:sz w:val="28"/>
          <w:szCs w:val="28"/>
        </w:rPr>
        <w:t xml:space="preserve"> </w:t>
      </w:r>
      <w:r w:rsidRPr="00624445">
        <w:t>о том, что предприятие</w:t>
      </w:r>
      <w:r>
        <w:t>_______________________</w:t>
      </w:r>
      <w:r w:rsidRPr="00624445">
        <w:t xml:space="preserve"> 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магазина</w:t>
      </w:r>
      <w:r w:rsidRPr="00783C42">
        <w:rPr>
          <w:sz w:val="16"/>
          <w:szCs w:val="16"/>
        </w:rPr>
        <w:t>)</w:t>
      </w:r>
    </w:p>
    <w:p w:rsidR="00037904" w:rsidRDefault="00037904" w:rsidP="00037904">
      <w:pPr>
        <w:jc w:val="both"/>
      </w:pPr>
      <w:r>
        <w:t>_______________________________________________________________________</w:t>
      </w:r>
    </w:p>
    <w:p w:rsidR="00037904" w:rsidRDefault="00037904" w:rsidP="00037904">
      <w:r w:rsidRPr="00624445">
        <w:t>реализу</w:t>
      </w:r>
      <w:r>
        <w:t>ет</w:t>
      </w:r>
      <w:r w:rsidRPr="00624445">
        <w:t xml:space="preserve"> товары непродовольственной </w:t>
      </w:r>
      <w:r>
        <w:t>групп</w:t>
      </w:r>
      <w:r w:rsidRPr="00624445">
        <w:t>ы</w:t>
      </w:r>
      <w:r>
        <w:t>_____________________________</w:t>
      </w:r>
    </w:p>
    <w:p w:rsidR="00037904" w:rsidRDefault="00037904" w:rsidP="0003790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83C42">
        <w:rPr>
          <w:sz w:val="16"/>
          <w:szCs w:val="16"/>
        </w:rPr>
        <w:t>(</w:t>
      </w:r>
      <w:r>
        <w:rPr>
          <w:sz w:val="16"/>
          <w:szCs w:val="16"/>
        </w:rPr>
        <w:t>виды товаров</w:t>
      </w:r>
      <w:r w:rsidRPr="00783C42">
        <w:rPr>
          <w:sz w:val="16"/>
          <w:szCs w:val="16"/>
        </w:rPr>
        <w:t>)</w:t>
      </w:r>
    </w:p>
    <w:p w:rsidR="00037904" w:rsidRDefault="00037904" w:rsidP="00037904">
      <w:r>
        <w:t>________________________________________</w:t>
      </w:r>
      <w:r w:rsidR="00ED078F">
        <w:t>_______________________________</w:t>
      </w:r>
    </w:p>
    <w:p w:rsidR="00037904" w:rsidRDefault="00ED078F" w:rsidP="00037904">
      <w:pPr>
        <w:rPr>
          <w:b/>
        </w:rPr>
      </w:pPr>
      <w:r>
        <w:rPr>
          <w:b/>
        </w:rPr>
        <w:t>____________________________</w:t>
      </w:r>
      <w:r w:rsidR="00037904">
        <w:rPr>
          <w:b/>
        </w:rPr>
        <w:t>___________________________________________</w:t>
      </w:r>
    </w:p>
    <w:p w:rsidR="00037904" w:rsidRDefault="00037904" w:rsidP="00037904">
      <w:r>
        <w:tab/>
      </w:r>
    </w:p>
    <w:p w:rsidR="00037904" w:rsidRPr="00340D61" w:rsidRDefault="00037904" w:rsidP="00037904">
      <w:pPr>
        <w:ind w:firstLine="709"/>
        <w:jc w:val="both"/>
      </w:pPr>
      <w:r>
        <w:t xml:space="preserve">При возобновлении деятельности </w:t>
      </w:r>
      <w:r w:rsidRPr="00DD6F41">
        <w:rPr>
          <w:b/>
        </w:rPr>
        <w:t>обязуюсь выполнять следующие санитарно-эпидемиологические требования: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 w:rsidRPr="00891279">
        <w:tab/>
      </w:r>
      <w:r>
        <w:t xml:space="preserve">-обеспечить сотрудников средствами индивидуальной защиты </w:t>
      </w:r>
      <w:r>
        <w:br/>
        <w:t>(маски, перчатки разовые, кожные антисептики);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 xml:space="preserve">-проводить обязательную термометрию сотрудников до начала рабочего </w:t>
      </w:r>
      <w:r>
        <w:br/>
        <w:t>дня и вести журнал учета за её проведением;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>-обеспечить возможность использования кожных антисептиков покупателями в торговом зале;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>-проводить дезинфекционные мероприятия с периодичностью 1 раз в каждые 2 часа (график проведения, предмет обработки);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 xml:space="preserve">-обеспечить соблюдение гражданами (в том числе работниками) дистанции </w:t>
      </w:r>
      <w:r>
        <w:br/>
        <w:t>до других граждан не менее 1,5 метра, в том числе путем нанесения специальной разметки и установления специального режима допуска и нахождения в торговых объектах.</w:t>
      </w:r>
    </w:p>
    <w:p w:rsidR="00037904" w:rsidRDefault="00037904" w:rsidP="00037904">
      <w:pPr>
        <w:autoSpaceDE w:val="0"/>
        <w:autoSpaceDN w:val="0"/>
        <w:adjustRightInd w:val="0"/>
        <w:jc w:val="both"/>
      </w:pPr>
      <w:r>
        <w:tab/>
        <w:t>- обеспечить предельное</w:t>
      </w:r>
      <w:r w:rsidRPr="00340D61">
        <w:t xml:space="preserve"> количество посетителей – один человек на четыре квадратных метра</w:t>
      </w:r>
      <w:r>
        <w:t xml:space="preserve">. </w:t>
      </w:r>
    </w:p>
    <w:p w:rsidR="00037904" w:rsidRPr="00380B95" w:rsidRDefault="00037904" w:rsidP="00037904">
      <w:pPr>
        <w:autoSpaceDE w:val="0"/>
        <w:autoSpaceDN w:val="0"/>
        <w:adjustRightInd w:val="0"/>
        <w:spacing w:line="360" w:lineRule="auto"/>
        <w:jc w:val="both"/>
      </w:pPr>
      <w:r>
        <w:tab/>
      </w:r>
    </w:p>
    <w:p w:rsidR="00037904" w:rsidRDefault="00037904" w:rsidP="00037904">
      <w:pPr>
        <w:rPr>
          <w:sz w:val="28"/>
          <w:szCs w:val="28"/>
        </w:rPr>
      </w:pPr>
      <w:r>
        <w:rPr>
          <w:sz w:val="28"/>
          <w:szCs w:val="28"/>
        </w:rPr>
        <w:t>_________      ________________     ___________________________________</w:t>
      </w:r>
    </w:p>
    <w:p w:rsidR="00037904" w:rsidRPr="00B9685B" w:rsidRDefault="00037904" w:rsidP="0003790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9685B">
        <w:rPr>
          <w:sz w:val="16"/>
          <w:szCs w:val="16"/>
        </w:rPr>
        <w:t>(</w:t>
      </w:r>
      <w:proofErr w:type="gramStart"/>
      <w:r w:rsidRPr="00B9685B">
        <w:rPr>
          <w:sz w:val="16"/>
          <w:szCs w:val="16"/>
        </w:rPr>
        <w:t xml:space="preserve">дата)   </w:t>
      </w:r>
      <w:proofErr w:type="gramEnd"/>
      <w:r w:rsidRPr="00B9685B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</w:t>
      </w:r>
      <w:r w:rsidRPr="00B9685B">
        <w:rPr>
          <w:sz w:val="16"/>
          <w:szCs w:val="16"/>
        </w:rPr>
        <w:t xml:space="preserve"> (подпись)</w:t>
      </w:r>
      <w:r w:rsidRPr="00B9685B">
        <w:rPr>
          <w:sz w:val="16"/>
          <w:szCs w:val="16"/>
        </w:rPr>
        <w:tab/>
      </w:r>
      <w:r w:rsidRPr="00B9685B">
        <w:rPr>
          <w:sz w:val="16"/>
          <w:szCs w:val="16"/>
        </w:rPr>
        <w:tab/>
      </w:r>
      <w:r w:rsidRPr="00B9685B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B9685B">
        <w:rPr>
          <w:sz w:val="16"/>
          <w:szCs w:val="16"/>
        </w:rPr>
        <w:t>(расшифровка подписи, ФИО)</w:t>
      </w:r>
    </w:p>
    <w:p w:rsidR="00605379" w:rsidRDefault="00605379" w:rsidP="00C96878">
      <w:pPr>
        <w:jc w:val="center"/>
      </w:pPr>
      <w:bookmarkStart w:id="0" w:name="_GoBack"/>
      <w:bookmarkEnd w:id="0"/>
    </w:p>
    <w:sectPr w:rsidR="00605379" w:rsidSect="00A777E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907" w:right="851" w:bottom="119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78" w:rsidRDefault="00140778">
      <w:r>
        <w:separator/>
      </w:r>
    </w:p>
  </w:endnote>
  <w:endnote w:type="continuationSeparator" w:id="0">
    <w:p w:rsidR="00140778" w:rsidRDefault="0014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5B70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5B70AE">
    <w:pPr>
      <w:pStyle w:val="a4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78" w:rsidRDefault="00140778">
      <w:r>
        <w:separator/>
      </w:r>
    </w:p>
  </w:footnote>
  <w:footnote w:type="continuationSeparator" w:id="0">
    <w:p w:rsidR="00140778" w:rsidRDefault="0014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0AE" w:rsidRDefault="005B7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AE" w:rsidRDefault="005B70AE" w:rsidP="007731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E20">
      <w:rPr>
        <w:rStyle w:val="a5"/>
        <w:noProof/>
      </w:rPr>
      <w:t>2</w:t>
    </w:r>
    <w:r>
      <w:rPr>
        <w:rStyle w:val="a5"/>
      </w:rPr>
      <w:fldChar w:fldCharType="end"/>
    </w:r>
  </w:p>
  <w:p w:rsidR="005B70AE" w:rsidRDefault="005B70AE">
    <w:pPr>
      <w:pStyle w:val="a3"/>
      <w:jc w:val="center"/>
    </w:pPr>
  </w:p>
  <w:p w:rsidR="005B70AE" w:rsidRDefault="005B70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FFA"/>
    <w:multiLevelType w:val="singleLevel"/>
    <w:tmpl w:val="2014EA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E9549EC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247023"/>
    <w:multiLevelType w:val="multilevel"/>
    <w:tmpl w:val="6574AC0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1B0483"/>
    <w:multiLevelType w:val="multilevel"/>
    <w:tmpl w:val="A64C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F454C"/>
    <w:multiLevelType w:val="multilevel"/>
    <w:tmpl w:val="ADAAE7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7E817716"/>
    <w:multiLevelType w:val="multilevel"/>
    <w:tmpl w:val="AAEC8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6"/>
    <w:rsid w:val="00004535"/>
    <w:rsid w:val="0001180D"/>
    <w:rsid w:val="0001559A"/>
    <w:rsid w:val="00021473"/>
    <w:rsid w:val="00034CBC"/>
    <w:rsid w:val="00037904"/>
    <w:rsid w:val="00037F36"/>
    <w:rsid w:val="000452E5"/>
    <w:rsid w:val="00072596"/>
    <w:rsid w:val="00075112"/>
    <w:rsid w:val="0009134D"/>
    <w:rsid w:val="000A1AE4"/>
    <w:rsid w:val="000A1BB2"/>
    <w:rsid w:val="000C67F8"/>
    <w:rsid w:val="000D21FA"/>
    <w:rsid w:val="000D5AA6"/>
    <w:rsid w:val="001007E6"/>
    <w:rsid w:val="0010431D"/>
    <w:rsid w:val="00104686"/>
    <w:rsid w:val="00112E14"/>
    <w:rsid w:val="00115872"/>
    <w:rsid w:val="001310DF"/>
    <w:rsid w:val="00140778"/>
    <w:rsid w:val="00144C8F"/>
    <w:rsid w:val="00155B4F"/>
    <w:rsid w:val="00162EAB"/>
    <w:rsid w:val="0019003B"/>
    <w:rsid w:val="001976DD"/>
    <w:rsid w:val="001B344F"/>
    <w:rsid w:val="001D287B"/>
    <w:rsid w:val="001D5068"/>
    <w:rsid w:val="001E4360"/>
    <w:rsid w:val="001F4193"/>
    <w:rsid w:val="001F63E6"/>
    <w:rsid w:val="0020667E"/>
    <w:rsid w:val="0021004A"/>
    <w:rsid w:val="00214CD9"/>
    <w:rsid w:val="00220A64"/>
    <w:rsid w:val="0022267A"/>
    <w:rsid w:val="00236B1E"/>
    <w:rsid w:val="00254FBD"/>
    <w:rsid w:val="002971A6"/>
    <w:rsid w:val="002C3637"/>
    <w:rsid w:val="002C58ED"/>
    <w:rsid w:val="002E7EF5"/>
    <w:rsid w:val="00312139"/>
    <w:rsid w:val="003138DA"/>
    <w:rsid w:val="00325A02"/>
    <w:rsid w:val="00327B73"/>
    <w:rsid w:val="00343A29"/>
    <w:rsid w:val="003825E5"/>
    <w:rsid w:val="003B450A"/>
    <w:rsid w:val="003C1C0A"/>
    <w:rsid w:val="003E7BC6"/>
    <w:rsid w:val="003F0AFB"/>
    <w:rsid w:val="00402AF2"/>
    <w:rsid w:val="0041755E"/>
    <w:rsid w:val="00417AC9"/>
    <w:rsid w:val="00425433"/>
    <w:rsid w:val="0042550A"/>
    <w:rsid w:val="00427046"/>
    <w:rsid w:val="00433D02"/>
    <w:rsid w:val="00435F9E"/>
    <w:rsid w:val="00445B20"/>
    <w:rsid w:val="004517EB"/>
    <w:rsid w:val="004558F0"/>
    <w:rsid w:val="0046016A"/>
    <w:rsid w:val="0046086D"/>
    <w:rsid w:val="00476946"/>
    <w:rsid w:val="00483211"/>
    <w:rsid w:val="00494FB7"/>
    <w:rsid w:val="004A292A"/>
    <w:rsid w:val="004A5F8F"/>
    <w:rsid w:val="004C4D36"/>
    <w:rsid w:val="004D739B"/>
    <w:rsid w:val="004E79F8"/>
    <w:rsid w:val="00503D5E"/>
    <w:rsid w:val="00515B60"/>
    <w:rsid w:val="00542500"/>
    <w:rsid w:val="00542585"/>
    <w:rsid w:val="0055141F"/>
    <w:rsid w:val="00556BA3"/>
    <w:rsid w:val="00570420"/>
    <w:rsid w:val="00572F54"/>
    <w:rsid w:val="00576EE2"/>
    <w:rsid w:val="00580B0A"/>
    <w:rsid w:val="005845F5"/>
    <w:rsid w:val="00585424"/>
    <w:rsid w:val="005944AC"/>
    <w:rsid w:val="005B4267"/>
    <w:rsid w:val="005B70AE"/>
    <w:rsid w:val="005C53DC"/>
    <w:rsid w:val="005F0C76"/>
    <w:rsid w:val="005F6322"/>
    <w:rsid w:val="00605379"/>
    <w:rsid w:val="00620717"/>
    <w:rsid w:val="00631EAF"/>
    <w:rsid w:val="00633AC7"/>
    <w:rsid w:val="00635459"/>
    <w:rsid w:val="00647FFE"/>
    <w:rsid w:val="00657AEF"/>
    <w:rsid w:val="006613D7"/>
    <w:rsid w:val="0066236D"/>
    <w:rsid w:val="006726DF"/>
    <w:rsid w:val="00685101"/>
    <w:rsid w:val="00690E62"/>
    <w:rsid w:val="00691364"/>
    <w:rsid w:val="00693887"/>
    <w:rsid w:val="006B5841"/>
    <w:rsid w:val="006C5A14"/>
    <w:rsid w:val="006D7A5B"/>
    <w:rsid w:val="006F21CE"/>
    <w:rsid w:val="0071176B"/>
    <w:rsid w:val="0071328B"/>
    <w:rsid w:val="00735F4E"/>
    <w:rsid w:val="007371E2"/>
    <w:rsid w:val="00744C22"/>
    <w:rsid w:val="00750184"/>
    <w:rsid w:val="0076570C"/>
    <w:rsid w:val="007731FA"/>
    <w:rsid w:val="00785BC2"/>
    <w:rsid w:val="007E03FA"/>
    <w:rsid w:val="0081370F"/>
    <w:rsid w:val="0081482D"/>
    <w:rsid w:val="008203F8"/>
    <w:rsid w:val="0082730C"/>
    <w:rsid w:val="00832569"/>
    <w:rsid w:val="00832FD2"/>
    <w:rsid w:val="008347B1"/>
    <w:rsid w:val="008353D1"/>
    <w:rsid w:val="00856240"/>
    <w:rsid w:val="008603ED"/>
    <w:rsid w:val="00865628"/>
    <w:rsid w:val="00871008"/>
    <w:rsid w:val="008738C7"/>
    <w:rsid w:val="0088688D"/>
    <w:rsid w:val="008949A6"/>
    <w:rsid w:val="00896B01"/>
    <w:rsid w:val="008B77D7"/>
    <w:rsid w:val="008C2679"/>
    <w:rsid w:val="008D0161"/>
    <w:rsid w:val="00904B01"/>
    <w:rsid w:val="009133EA"/>
    <w:rsid w:val="00913B73"/>
    <w:rsid w:val="00917975"/>
    <w:rsid w:val="00935A88"/>
    <w:rsid w:val="00947F7B"/>
    <w:rsid w:val="009646C3"/>
    <w:rsid w:val="009662CE"/>
    <w:rsid w:val="00975C44"/>
    <w:rsid w:val="0097603B"/>
    <w:rsid w:val="00985014"/>
    <w:rsid w:val="0098513A"/>
    <w:rsid w:val="00994839"/>
    <w:rsid w:val="009A4600"/>
    <w:rsid w:val="009A5707"/>
    <w:rsid w:val="009B28E5"/>
    <w:rsid w:val="009C4810"/>
    <w:rsid w:val="009C52D3"/>
    <w:rsid w:val="009C5490"/>
    <w:rsid w:val="009D2880"/>
    <w:rsid w:val="009F05DF"/>
    <w:rsid w:val="00A01328"/>
    <w:rsid w:val="00A04173"/>
    <w:rsid w:val="00A27939"/>
    <w:rsid w:val="00A30981"/>
    <w:rsid w:val="00A325FD"/>
    <w:rsid w:val="00A52D6C"/>
    <w:rsid w:val="00A575D4"/>
    <w:rsid w:val="00A60BA5"/>
    <w:rsid w:val="00A60D46"/>
    <w:rsid w:val="00A777E7"/>
    <w:rsid w:val="00A77F3B"/>
    <w:rsid w:val="00AA4450"/>
    <w:rsid w:val="00AB5345"/>
    <w:rsid w:val="00AC5928"/>
    <w:rsid w:val="00AC7CEA"/>
    <w:rsid w:val="00AE027D"/>
    <w:rsid w:val="00AE761B"/>
    <w:rsid w:val="00AE7727"/>
    <w:rsid w:val="00B01EAF"/>
    <w:rsid w:val="00B1338C"/>
    <w:rsid w:val="00B17614"/>
    <w:rsid w:val="00B24FA8"/>
    <w:rsid w:val="00B32F80"/>
    <w:rsid w:val="00B45C8F"/>
    <w:rsid w:val="00B474F6"/>
    <w:rsid w:val="00B62C75"/>
    <w:rsid w:val="00B74256"/>
    <w:rsid w:val="00B86B5D"/>
    <w:rsid w:val="00B90D9E"/>
    <w:rsid w:val="00BA419F"/>
    <w:rsid w:val="00BB50CB"/>
    <w:rsid w:val="00BB71B6"/>
    <w:rsid w:val="00BE2F0A"/>
    <w:rsid w:val="00C251DF"/>
    <w:rsid w:val="00C32439"/>
    <w:rsid w:val="00C43EE5"/>
    <w:rsid w:val="00C50D27"/>
    <w:rsid w:val="00C73EA7"/>
    <w:rsid w:val="00C86A13"/>
    <w:rsid w:val="00C96878"/>
    <w:rsid w:val="00CA6036"/>
    <w:rsid w:val="00CB0114"/>
    <w:rsid w:val="00CB1A82"/>
    <w:rsid w:val="00CD5F3F"/>
    <w:rsid w:val="00CF5562"/>
    <w:rsid w:val="00D0300F"/>
    <w:rsid w:val="00D033F9"/>
    <w:rsid w:val="00D05FC1"/>
    <w:rsid w:val="00D21EFD"/>
    <w:rsid w:val="00D46683"/>
    <w:rsid w:val="00D47F7B"/>
    <w:rsid w:val="00D50509"/>
    <w:rsid w:val="00D626AA"/>
    <w:rsid w:val="00D64E48"/>
    <w:rsid w:val="00D72393"/>
    <w:rsid w:val="00D952CA"/>
    <w:rsid w:val="00D95AE5"/>
    <w:rsid w:val="00DB5351"/>
    <w:rsid w:val="00DB65BF"/>
    <w:rsid w:val="00DB6C02"/>
    <w:rsid w:val="00DD0136"/>
    <w:rsid w:val="00DE2286"/>
    <w:rsid w:val="00DF727D"/>
    <w:rsid w:val="00E0276E"/>
    <w:rsid w:val="00E46DFD"/>
    <w:rsid w:val="00E560F0"/>
    <w:rsid w:val="00E96AA1"/>
    <w:rsid w:val="00EA7158"/>
    <w:rsid w:val="00EB08D5"/>
    <w:rsid w:val="00EB0E47"/>
    <w:rsid w:val="00ED078F"/>
    <w:rsid w:val="00EE3C79"/>
    <w:rsid w:val="00EF71AA"/>
    <w:rsid w:val="00F1485C"/>
    <w:rsid w:val="00F21351"/>
    <w:rsid w:val="00F226C0"/>
    <w:rsid w:val="00F479AB"/>
    <w:rsid w:val="00F519F2"/>
    <w:rsid w:val="00F62B39"/>
    <w:rsid w:val="00F71AD5"/>
    <w:rsid w:val="00F71D38"/>
    <w:rsid w:val="00F73E20"/>
    <w:rsid w:val="00F801F7"/>
    <w:rsid w:val="00F92194"/>
    <w:rsid w:val="00FB42BA"/>
    <w:rsid w:val="00FB57A6"/>
    <w:rsid w:val="00FC2CB3"/>
    <w:rsid w:val="00FC618D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FB66F-C42F-4F95-883C-E369AD34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76570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738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4256"/>
    <w:pPr>
      <w:ind w:left="720"/>
      <w:contextualSpacing/>
    </w:pPr>
  </w:style>
  <w:style w:type="paragraph" w:styleId="2">
    <w:name w:val="Body Text 2"/>
    <w:basedOn w:val="a"/>
    <w:link w:val="20"/>
    <w:rsid w:val="00C96878"/>
    <w:pPr>
      <w:ind w:right="5670"/>
      <w:jc w:val="center"/>
    </w:pPr>
    <w:rPr>
      <w:b/>
      <w:bCs/>
      <w:szCs w:val="26"/>
    </w:rPr>
  </w:style>
  <w:style w:type="character" w:customStyle="1" w:styleId="20">
    <w:name w:val="Основной текст 2 Знак"/>
    <w:basedOn w:val="a0"/>
    <w:link w:val="2"/>
    <w:rsid w:val="00C96878"/>
    <w:rPr>
      <w:b/>
      <w:bCs/>
      <w:sz w:val="26"/>
      <w:szCs w:val="26"/>
    </w:rPr>
  </w:style>
  <w:style w:type="paragraph" w:styleId="a8">
    <w:name w:val="Body Text Indent"/>
    <w:basedOn w:val="a"/>
    <w:link w:val="a9"/>
    <w:uiPriority w:val="99"/>
    <w:unhideWhenUsed/>
    <w:rsid w:val="00C96878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C96878"/>
    <w:rPr>
      <w:sz w:val="24"/>
      <w:szCs w:val="24"/>
    </w:rPr>
  </w:style>
  <w:style w:type="character" w:styleId="aa">
    <w:name w:val="Hyperlink"/>
    <w:basedOn w:val="a0"/>
    <w:uiPriority w:val="99"/>
    <w:semiHidden/>
    <w:rsid w:val="000379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promtorg@primorsk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1BA2-A1B4-4F8F-9C54-2394B54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Ряшина Анна Владимировна</cp:lastModifiedBy>
  <cp:revision>10</cp:revision>
  <cp:lastPrinted>2020-08-05T01:54:00Z</cp:lastPrinted>
  <dcterms:created xsi:type="dcterms:W3CDTF">2020-05-26T08:07:00Z</dcterms:created>
  <dcterms:modified xsi:type="dcterms:W3CDTF">2020-08-05T02:20:00Z</dcterms:modified>
</cp:coreProperties>
</file>